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39" w:rsidRDefault="00AC59A6">
      <w:pPr>
        <w:pStyle w:val="Standard"/>
        <w:spacing w:line="360" w:lineRule="auto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>Projekt Uchwały</w:t>
      </w:r>
    </w:p>
    <w:p w:rsidR="008D3039" w:rsidRDefault="008D3039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8D3039" w:rsidRDefault="00AC59A6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Uchwała Nr 21 / XXI/ 2021</w:t>
      </w:r>
    </w:p>
    <w:p w:rsidR="008D3039" w:rsidRDefault="00AC59A6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Rady Dzielnicy Ponikwoda</w:t>
      </w:r>
    </w:p>
    <w:p w:rsidR="008D3039" w:rsidRDefault="00AC59A6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………………… 2021 r.</w:t>
      </w:r>
    </w:p>
    <w:p w:rsidR="008D3039" w:rsidRDefault="008D3039">
      <w:pPr>
        <w:pStyle w:val="Standard"/>
        <w:spacing w:line="360" w:lineRule="auto"/>
        <w:rPr>
          <w:rFonts w:ascii="Arial" w:hAnsi="Arial"/>
          <w:b/>
          <w:bCs/>
        </w:rPr>
      </w:pPr>
    </w:p>
    <w:p w:rsidR="008D3039" w:rsidRDefault="00AC59A6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wyboru zadań do realizacji ze środków rezerwy celowej na zadania zgłaszane przez </w:t>
      </w:r>
      <w:r>
        <w:rPr>
          <w:rFonts w:ascii="Arial" w:hAnsi="Arial"/>
          <w:b/>
          <w:bCs/>
        </w:rPr>
        <w:t>jednostki pomocnicze w roku 2021</w:t>
      </w:r>
    </w:p>
    <w:p w:rsidR="008D3039" w:rsidRDefault="008D3039">
      <w:pPr>
        <w:pStyle w:val="Standard"/>
        <w:spacing w:line="360" w:lineRule="auto"/>
        <w:jc w:val="both"/>
        <w:rPr>
          <w:rFonts w:ascii="Arial" w:eastAsia="Lucida Sans Unicode" w:hAnsi="Arial" w:cs="Tahoma"/>
          <w:color w:val="000000"/>
          <w:szCs w:val="20"/>
        </w:rPr>
      </w:pPr>
    </w:p>
    <w:p w:rsidR="008D3039" w:rsidRDefault="00AC59A6">
      <w:pPr>
        <w:pStyle w:val="Standard"/>
        <w:spacing w:line="360" w:lineRule="auto"/>
        <w:jc w:val="both"/>
      </w:pPr>
      <w:r>
        <w:rPr>
          <w:rFonts w:ascii="Arial" w:eastAsia="Lucida Sans Unicode" w:hAnsi="Arial" w:cs="Tahoma"/>
          <w:color w:val="000000"/>
          <w:szCs w:val="20"/>
        </w:rPr>
        <w:t>Na podstawie § 9 ust. 1 pkt 8  Statutu Dzielnicy ………………….., stanowiącego załącznik</w:t>
      </w:r>
      <w:r>
        <w:rPr>
          <w:rFonts w:ascii="Arial" w:eastAsia="Lucida Sans Unicode" w:hAnsi="Arial" w:cs="Tahoma"/>
          <w:color w:val="000000"/>
          <w:szCs w:val="20"/>
        </w:rPr>
        <w:br/>
      </w:r>
      <w:r>
        <w:rPr>
          <w:rFonts w:ascii="Arial" w:eastAsia="Lucida Sans Unicode" w:hAnsi="Arial" w:cs="Tahoma"/>
          <w:color w:val="000000"/>
          <w:szCs w:val="20"/>
        </w:rPr>
        <w:t xml:space="preserve">do uchwały Nr 626/XXIX/2009 Rady Miasta Lublin z dnia 19 lutego 2009 r. w sprawie nadania statutu Dzielnicy ……………….. </w:t>
      </w:r>
      <w:r>
        <w:rPr>
          <w:rFonts w:ascii="Arial" w:hAnsi="Arial"/>
        </w:rPr>
        <w:t>(</w:t>
      </w:r>
      <w:r>
        <w:rPr>
          <w:rFonts w:ascii="Arial" w:hAnsi="Arial"/>
          <w:shd w:val="clear" w:color="auto" w:fill="FFFFFF"/>
        </w:rPr>
        <w:t>Dz. Urz. Woj. Lubelsk</w:t>
      </w:r>
      <w:r>
        <w:rPr>
          <w:rFonts w:ascii="Arial" w:hAnsi="Arial"/>
          <w:shd w:val="clear" w:color="auto" w:fill="FFFFFF"/>
        </w:rPr>
        <w:t>iego z 2020 r. poz. 2650</w:t>
      </w:r>
      <w:r>
        <w:rPr>
          <w:rFonts w:ascii="Arial" w:eastAsia="Lucida Sans Unicode" w:hAnsi="Arial" w:cs="Tahoma"/>
          <w:szCs w:val="20"/>
        </w:rPr>
        <w:t>)</w:t>
      </w:r>
      <w:r>
        <w:rPr>
          <w:rFonts w:ascii="Arial" w:eastAsia="Lucida Sans Unicode" w:hAnsi="Arial" w:cs="Tahoma"/>
          <w:color w:val="000000"/>
          <w:szCs w:val="20"/>
        </w:rPr>
        <w:t xml:space="preserve">  Rada Dzielnicy ………………. uchwala, co następuje:</w:t>
      </w:r>
    </w:p>
    <w:p w:rsidR="008D3039" w:rsidRDefault="008D3039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</w:p>
    <w:p w:rsidR="008D3039" w:rsidRDefault="00AC59A6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1</w:t>
      </w:r>
    </w:p>
    <w:p w:rsidR="008D3039" w:rsidRDefault="00AC59A6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Dokonuje się wyboru następujących zadań do realizacji ze środków rezerwy celowej</w:t>
      </w:r>
      <w:r>
        <w:rPr>
          <w:rFonts w:ascii="Arial" w:eastAsia="Lucida Sans Unicode" w:hAnsi="Arial" w:cs="Tahoma"/>
          <w:szCs w:val="20"/>
        </w:rPr>
        <w:br/>
      </w:r>
      <w:r>
        <w:rPr>
          <w:rFonts w:ascii="Arial" w:eastAsia="Lucida Sans Unicode" w:hAnsi="Arial" w:cs="Tahoma"/>
          <w:szCs w:val="20"/>
        </w:rPr>
        <w:t>na rok 2021:</w:t>
      </w:r>
    </w:p>
    <w:p w:rsidR="008D3039" w:rsidRDefault="00AC59A6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Wykaz zadań do realizacji z rezerwy celowej stanowi Załącznik nr 1 do Uchwały.</w:t>
      </w:r>
    </w:p>
    <w:p w:rsidR="008D3039" w:rsidRDefault="00AC59A6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2</w:t>
      </w:r>
    </w:p>
    <w:p w:rsidR="008D3039" w:rsidRDefault="00AC59A6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W</w:t>
      </w:r>
      <w:r>
        <w:rPr>
          <w:rFonts w:ascii="Arial" w:eastAsia="Lucida Sans Unicode" w:hAnsi="Arial" w:cs="Tahoma"/>
          <w:szCs w:val="20"/>
        </w:rPr>
        <w:t>ykonanie uchwały powierza się Zarządowi Dzielnicy Ponikwoda.</w:t>
      </w:r>
    </w:p>
    <w:p w:rsidR="008D3039" w:rsidRDefault="00AC59A6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3</w:t>
      </w:r>
    </w:p>
    <w:p w:rsidR="008D3039" w:rsidRDefault="00AC59A6">
      <w:pPr>
        <w:pStyle w:val="Standard"/>
        <w:spacing w:line="360" w:lineRule="auto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Uchwała wchodzi w życie z dniem podjęcia.</w:t>
      </w:r>
    </w:p>
    <w:p w:rsidR="008D3039" w:rsidRDefault="008D3039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8D3039" w:rsidRDefault="008D3039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8D3039" w:rsidRDefault="00AC59A6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</w:p>
    <w:p w:rsidR="008D3039" w:rsidRDefault="008D3039">
      <w:pPr>
        <w:pStyle w:val="Standard"/>
        <w:spacing w:line="360" w:lineRule="auto"/>
        <w:rPr>
          <w:rFonts w:ascii="Arial" w:hAnsi="Arial"/>
          <w:b/>
          <w:bCs/>
        </w:rPr>
      </w:pPr>
    </w:p>
    <w:sectPr w:rsidR="008D3039" w:rsidSect="008D30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A6" w:rsidRDefault="00AC59A6" w:rsidP="008D3039">
      <w:r>
        <w:separator/>
      </w:r>
    </w:p>
  </w:endnote>
  <w:endnote w:type="continuationSeparator" w:id="0">
    <w:p w:rsidR="00AC59A6" w:rsidRDefault="00AC59A6" w:rsidP="008D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A6" w:rsidRDefault="00AC59A6" w:rsidP="008D3039">
      <w:r w:rsidRPr="008D3039">
        <w:rPr>
          <w:color w:val="000000"/>
        </w:rPr>
        <w:separator/>
      </w:r>
    </w:p>
  </w:footnote>
  <w:footnote w:type="continuationSeparator" w:id="0">
    <w:p w:rsidR="00AC59A6" w:rsidRDefault="00AC59A6" w:rsidP="008D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039"/>
    <w:rsid w:val="007C199D"/>
    <w:rsid w:val="008D3039"/>
    <w:rsid w:val="00A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03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039"/>
    <w:pPr>
      <w:suppressAutoHyphens/>
    </w:pPr>
  </w:style>
  <w:style w:type="paragraph" w:customStyle="1" w:styleId="Heading">
    <w:name w:val="Heading"/>
    <w:basedOn w:val="Standard"/>
    <w:next w:val="Textbody"/>
    <w:rsid w:val="008D3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3039"/>
    <w:pPr>
      <w:spacing w:after="140" w:line="288" w:lineRule="auto"/>
    </w:pPr>
  </w:style>
  <w:style w:type="paragraph" w:styleId="Lista">
    <w:name w:val="List"/>
    <w:basedOn w:val="Textbody"/>
    <w:rsid w:val="008D3039"/>
  </w:style>
  <w:style w:type="paragraph" w:styleId="Legenda">
    <w:name w:val="caption"/>
    <w:basedOn w:val="Standard"/>
    <w:rsid w:val="008D3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30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Rubaszko</dc:creator>
  <cp:lastModifiedBy>Dawid</cp:lastModifiedBy>
  <cp:revision>2</cp:revision>
  <cp:lastPrinted>2020-05-22T07:50:00Z</cp:lastPrinted>
  <dcterms:created xsi:type="dcterms:W3CDTF">2023-03-13T11:46:00Z</dcterms:created>
  <dcterms:modified xsi:type="dcterms:W3CDTF">2023-03-13T11:46:00Z</dcterms:modified>
</cp:coreProperties>
</file>